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135806" w:rsidP="009410F3">
      <w:pPr>
        <w:tabs>
          <w:tab w:val="left" w:pos="3600"/>
        </w:tabs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8976A3" w:rsidP="009410F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6" style="position:absolute;z-index:251656704" from="66pt,18.65pt" to="453pt,18.6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960BA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DA2C23">
        <w:rPr>
          <w:rFonts w:ascii="TH SarabunPSK" w:hAnsi="TH SarabunPSK" w:cs="TH SarabunPSK" w:hint="cs"/>
          <w:sz w:val="32"/>
          <w:szCs w:val="32"/>
          <w:cs/>
        </w:rPr>
        <w:t>งานวิจัยและประเมินเทคโนโลยี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8976A3" w:rsidP="009410F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7" style="position:absolute;z-index:251657728" from="9pt,19.1pt" to="225pt,19.1pt">
            <v:stroke dashstyle="1 1" endcap="round"/>
          </v:lin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8" style="position:absolute;z-index:251658752" from="249.2pt,19.25pt" to="453.3pt,19.2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174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17492" w:rsidRPr="007E4CCA">
        <w:rPr>
          <w:rFonts w:ascii="TH SarabunPSK" w:hAnsi="TH SarabunPSK" w:cs="TH SarabunPSK" w:hint="cs"/>
          <w:sz w:val="32"/>
          <w:szCs w:val="32"/>
          <w:cs/>
        </w:rPr>
        <w:t>/๒๕</w:t>
      </w:r>
      <w:r w:rsidR="006B6E73">
        <w:rPr>
          <w:rFonts w:ascii="TH SarabunPSK" w:hAnsi="TH SarabunPSK" w:cs="TH SarabunPSK" w:hint="cs"/>
          <w:sz w:val="32"/>
          <w:szCs w:val="32"/>
          <w:cs/>
        </w:rPr>
        <w:t>๖</w:t>
      </w:r>
      <w:r w:rsidR="00B960BA">
        <w:rPr>
          <w:rFonts w:ascii="TH SarabunPSK" w:hAnsi="TH SarabunPSK" w:cs="TH SarabunPSK" w:hint="cs"/>
          <w:sz w:val="32"/>
          <w:szCs w:val="32"/>
          <w:cs/>
        </w:rPr>
        <w:t>๔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B6E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60BA">
        <w:rPr>
          <w:rFonts w:ascii="TH SarabunPSK" w:hAnsi="TH SarabunPSK" w:cs="TH SarabunPSK" w:hint="cs"/>
          <w:sz w:val="32"/>
          <w:szCs w:val="32"/>
          <w:cs/>
        </w:rPr>
        <w:t>มีนาคม  ๒๕๖๔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535D9" w:rsidRPr="00C87E7C" w:rsidRDefault="008976A3" w:rsidP="009410F3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9" style="position:absolute;z-index:251659776" from="26.25pt,19.45pt" to="452.6pt,19.4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2D7C" w:rsidRPr="001F6D32">
        <w:rPr>
          <w:rFonts w:ascii="TH SarabunPSK" w:hAnsi="TH SarabunPSK" w:cs="TH SarabunPSK"/>
          <w:sz w:val="32"/>
          <w:szCs w:val="32"/>
          <w:cs/>
        </w:rPr>
        <w:t>เสนอโครงร่างวิจัย</w:t>
      </w:r>
      <w:r w:rsidR="00B52D7C">
        <w:rPr>
          <w:rFonts w:ascii="TH SarabunPSK" w:hAnsi="TH SarabunPSK" w:cs="TH SarabunPSK" w:hint="cs"/>
          <w:sz w:val="32"/>
          <w:szCs w:val="32"/>
          <w:cs/>
        </w:rPr>
        <w:t>เพื่อการพิจารณาต่อ</w:t>
      </w:r>
      <w:r w:rsidR="00B52D7C" w:rsidRPr="001F6D32">
        <w:rPr>
          <w:rFonts w:ascii="TH SarabunPSK" w:hAnsi="TH SarabunPSK" w:cs="TH SarabunPSK"/>
          <w:sz w:val="32"/>
          <w:szCs w:val="32"/>
          <w:cs/>
        </w:rPr>
        <w:t>คณะกรรมการวิจัย</w:t>
      </w:r>
      <w:r w:rsidR="00B52D7C">
        <w:rPr>
          <w:rFonts w:ascii="TH SarabunPSK" w:hAnsi="TH SarabunPSK" w:cs="TH SarabunPSK" w:hint="cs"/>
          <w:sz w:val="32"/>
          <w:szCs w:val="32"/>
          <w:cs/>
        </w:rPr>
        <w:t>และจริยธรรมสถาบันโรคผิวหนัง</w:t>
      </w:r>
    </w:p>
    <w:p w:rsidR="00BC4C4C" w:rsidRPr="00BC4C4C" w:rsidRDefault="00C87E7C" w:rsidP="00F3391E">
      <w:pPr>
        <w:tabs>
          <w:tab w:val="left" w:pos="1276"/>
        </w:tabs>
        <w:spacing w:before="120" w:after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065716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ประธานคณะกรรมการวิจัยฯ</w:t>
      </w:r>
    </w:p>
    <w:p w:rsidR="00BC4C4C" w:rsidRPr="00AD3D5E" w:rsidRDefault="009972CD" w:rsidP="00F3391E">
      <w:pPr>
        <w:keepNext/>
        <w:tabs>
          <w:tab w:val="left" w:pos="1418"/>
          <w:tab w:val="left" w:pos="2552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EucrosiaUPC"/>
        </w:rPr>
        <w:tab/>
      </w:r>
      <w:r w:rsidR="00BC4C4C" w:rsidRPr="00AD3D5E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B960BA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r w:rsidR="00B960BA">
        <w:rPr>
          <w:rFonts w:ascii="TH SarabunPSK" w:hAnsi="TH SarabunPSK" w:cs="TH SarabunPSK"/>
          <w:sz w:val="32"/>
          <w:szCs w:val="32"/>
        </w:rPr>
        <w:t>/</w:t>
      </w:r>
      <w:r w:rsidR="00B960BA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B960BA">
        <w:rPr>
          <w:rFonts w:ascii="TH SarabunPSK" w:hAnsi="TH SarabunPSK" w:cs="TH SarabunPSK"/>
          <w:sz w:val="32"/>
          <w:szCs w:val="32"/>
        </w:rPr>
        <w:t>/</w:t>
      </w:r>
      <w:r w:rsidR="00B960BA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B960BA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="00AD3D5E" w:rsidRPr="00AD3D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4C4C" w:rsidRPr="00AD3D5E">
        <w:rPr>
          <w:rFonts w:ascii="TH SarabunPSK" w:hAnsi="TH SarabunPSK" w:cs="TH SarabunPSK"/>
          <w:sz w:val="32"/>
          <w:szCs w:val="32"/>
          <w:cs/>
        </w:rPr>
        <w:t>มีค</w:t>
      </w:r>
      <w:r w:rsidR="00F3391E" w:rsidRPr="00AD3D5E">
        <w:rPr>
          <w:rFonts w:ascii="TH SarabunPSK" w:hAnsi="TH SarabunPSK" w:cs="TH SarabunPSK"/>
          <w:sz w:val="32"/>
          <w:szCs w:val="32"/>
          <w:cs/>
        </w:rPr>
        <w:t xml:space="preserve">วามประสงค์ขอเสนอโครงร่างวิจัย </w:t>
      </w:r>
      <w:r w:rsidR="00711584" w:rsidRPr="00AD3D5E">
        <w:rPr>
          <w:rFonts w:ascii="TH SarabunPSK" w:hAnsi="TH SarabunPSK" w:cs="TH SarabunPSK"/>
          <w:sz w:val="32"/>
          <w:szCs w:val="32"/>
          <w:cs/>
        </w:rPr>
        <w:t>เรื่อง</w:t>
      </w:r>
      <w:r w:rsidR="00B960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…………………………………………………………………………………………………………………………….......</w:t>
      </w:r>
    </w:p>
    <w:p w:rsidR="00BC4C4C" w:rsidRPr="00711584" w:rsidRDefault="00BC4C4C" w:rsidP="00F3391E">
      <w:pPr>
        <w:pStyle w:val="BodyText"/>
        <w:tabs>
          <w:tab w:val="clear" w:pos="1260"/>
          <w:tab w:val="left" w:pos="1418"/>
        </w:tabs>
        <w:spacing w:before="120"/>
        <w:ind w:right="28"/>
        <w:jc w:val="thaiDistribute"/>
        <w:rPr>
          <w:rFonts w:ascii="TH SarabunPSK" w:eastAsia="Angsana New" w:hAnsi="TH SarabunPSK" w:cs="TH SarabunPSK"/>
          <w:cs/>
        </w:rPr>
      </w:pPr>
      <w:r w:rsidRPr="00711584">
        <w:rPr>
          <w:rFonts w:ascii="TH SarabunPSK" w:hAnsi="TH SarabunPSK" w:cs="TH SarabunPSK"/>
          <w:lang w:eastAsia="en-US"/>
        </w:rPr>
        <w:tab/>
      </w:r>
      <w:r w:rsidRPr="00711584">
        <w:rPr>
          <w:rFonts w:ascii="TH SarabunPSK" w:hAnsi="TH SarabunPSK" w:cs="TH SarabunPSK"/>
          <w:cs/>
        </w:rPr>
        <w:t>จึงเรียนมาเพื่อโปรดดำเนินการต่อไปด้วย</w:t>
      </w:r>
      <w:r w:rsidRPr="00711584">
        <w:rPr>
          <w:rFonts w:ascii="TH SarabunPSK" w:eastAsia="Angsana New" w:hAnsi="TH SarabunPSK" w:cs="TH SarabunPSK"/>
        </w:rPr>
        <w:t xml:space="preserve"> </w:t>
      </w:r>
      <w:r w:rsidRPr="00711584">
        <w:rPr>
          <w:rFonts w:ascii="TH SarabunPSK" w:eastAsia="Angsana New" w:hAnsi="TH SarabunPSK" w:cs="TH SarabunPSK"/>
          <w:cs/>
        </w:rPr>
        <w:t>จะเป็นพระคุณ</w:t>
      </w:r>
    </w:p>
    <w:p w:rsidR="00BC4C4C" w:rsidRPr="00711584" w:rsidRDefault="00BC4C4C" w:rsidP="00BC4C4C">
      <w:pPr>
        <w:tabs>
          <w:tab w:val="left" w:pos="1260"/>
        </w:tabs>
        <w:ind w:right="27"/>
        <w:rPr>
          <w:rFonts w:ascii="TH SarabunPSK" w:hAnsi="TH SarabunPSK" w:cs="TH SarabunPSK"/>
          <w:sz w:val="32"/>
          <w:szCs w:val="32"/>
        </w:rPr>
      </w:pPr>
    </w:p>
    <w:p w:rsidR="00BC4C4C" w:rsidRPr="00711584" w:rsidRDefault="00BC4C4C" w:rsidP="00BC4C4C">
      <w:pPr>
        <w:ind w:right="27"/>
        <w:rPr>
          <w:rFonts w:ascii="TH SarabunPSK" w:hAnsi="TH SarabunPSK" w:cs="TH SarabunPSK"/>
          <w:sz w:val="32"/>
          <w:szCs w:val="32"/>
        </w:rPr>
      </w:pPr>
    </w:p>
    <w:p w:rsidR="00BC4C4C" w:rsidRPr="00711584" w:rsidRDefault="00BC4C4C" w:rsidP="00BC4C4C">
      <w:pPr>
        <w:ind w:right="27"/>
        <w:rPr>
          <w:rFonts w:ascii="TH SarabunPSK" w:hAnsi="TH SarabunPSK" w:cs="TH SarabunPSK"/>
          <w:sz w:val="32"/>
          <w:szCs w:val="32"/>
        </w:rPr>
      </w:pPr>
    </w:p>
    <w:p w:rsidR="00BC4C4C" w:rsidRPr="00711584" w:rsidRDefault="00BC4C4C" w:rsidP="00BC4C4C">
      <w:pPr>
        <w:ind w:left="3969" w:right="27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11584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11584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11584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11584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11584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9972CD" w:rsidRPr="006B6E73" w:rsidRDefault="008976A3" w:rsidP="00BC4C4C">
      <w:pPr>
        <w:ind w:left="3969" w:right="27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960B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  <w:bookmarkStart w:id="0" w:name="_GoBack"/>
      <w:bookmarkEnd w:id="0"/>
      <w:r w:rsidR="00B960B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="00B960B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70F88" w:rsidRPr="007115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4C4C" w:rsidRPr="00711584" w:rsidRDefault="00AE646B" w:rsidP="00AE646B">
      <w:pPr>
        <w:ind w:left="3969" w:right="27"/>
        <w:rPr>
          <w:rFonts w:ascii="TH SarabunPSK" w:eastAsia="Angsana New" w:hAnsi="TH SarabunPSK" w:cs="TH SarabunPSK"/>
          <w:sz w:val="32"/>
          <w:szCs w:val="32"/>
        </w:rPr>
      </w:pPr>
      <w:r w:rsidRPr="00711584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</w:t>
      </w:r>
      <w:r w:rsidR="00BC4C4C" w:rsidRPr="00711584">
        <w:rPr>
          <w:rFonts w:ascii="TH SarabunPSK" w:eastAsia="Angsana New" w:hAnsi="TH SarabunPSK" w:cs="TH SarabunPSK"/>
          <w:sz w:val="32"/>
          <w:szCs w:val="32"/>
          <w:cs/>
        </w:rPr>
        <w:t>หัวหน้าโครงการวิจัย</w:t>
      </w:r>
    </w:p>
    <w:p w:rsidR="00BC4C4C" w:rsidRPr="001F6D32" w:rsidRDefault="00BC4C4C" w:rsidP="00BC4C4C">
      <w:pPr>
        <w:ind w:left="3969" w:right="27"/>
        <w:jc w:val="center"/>
        <w:rPr>
          <w:rFonts w:ascii="Angsana New" w:eastAsia="Angsana New" w:hAnsi="Angsana New" w:cs="EucrosiaUPC"/>
          <w:sz w:val="32"/>
          <w:szCs w:val="32"/>
        </w:rPr>
      </w:pPr>
    </w:p>
    <w:p w:rsidR="00C87E7C" w:rsidRPr="00B80B01" w:rsidRDefault="00C87E7C" w:rsidP="00BC4C4C">
      <w:pPr>
        <w:tabs>
          <w:tab w:val="left" w:pos="1418"/>
        </w:tabs>
        <w:spacing w:before="120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9410F3" w:rsidRPr="00B80B01" w:rsidRDefault="009410F3" w:rsidP="000C46E6">
      <w:pPr>
        <w:rPr>
          <w:rFonts w:ascii="TH SarabunPSK" w:hAnsi="TH SarabunPSK" w:cs="TH SarabunPSK"/>
          <w:sz w:val="32"/>
          <w:szCs w:val="32"/>
        </w:rPr>
      </w:pPr>
    </w:p>
    <w:p w:rsidR="00095361" w:rsidRDefault="00095361" w:rsidP="004955DF">
      <w:pPr>
        <w:ind w:left="1468" w:firstLine="1412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095361" w:rsidSect="00FB3EF2">
      <w:headerReference w:type="even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09" w:rsidRDefault="00C36309">
      <w:r>
        <w:separator/>
      </w:r>
    </w:p>
  </w:endnote>
  <w:endnote w:type="continuationSeparator" w:id="0">
    <w:p w:rsidR="00C36309" w:rsidRDefault="00C3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09" w:rsidRDefault="00C36309">
      <w:r>
        <w:separator/>
      </w:r>
    </w:p>
  </w:footnote>
  <w:footnote w:type="continuationSeparator" w:id="0">
    <w:p w:rsidR="00C36309" w:rsidRDefault="00C3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DD77C7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73552"/>
    <w:rsid w:val="000009B3"/>
    <w:rsid w:val="00041424"/>
    <w:rsid w:val="00065716"/>
    <w:rsid w:val="0006583D"/>
    <w:rsid w:val="00095361"/>
    <w:rsid w:val="000A4825"/>
    <w:rsid w:val="000C46E6"/>
    <w:rsid w:val="000D658D"/>
    <w:rsid w:val="00107DC9"/>
    <w:rsid w:val="00117326"/>
    <w:rsid w:val="00135806"/>
    <w:rsid w:val="00156156"/>
    <w:rsid w:val="00193FB7"/>
    <w:rsid w:val="001C479F"/>
    <w:rsid w:val="001F5E85"/>
    <w:rsid w:val="00204C01"/>
    <w:rsid w:val="00215B2E"/>
    <w:rsid w:val="00234405"/>
    <w:rsid w:val="00251DE7"/>
    <w:rsid w:val="002747A4"/>
    <w:rsid w:val="00294C5F"/>
    <w:rsid w:val="002C77C3"/>
    <w:rsid w:val="002E1EB8"/>
    <w:rsid w:val="002F3A69"/>
    <w:rsid w:val="003327C6"/>
    <w:rsid w:val="00333902"/>
    <w:rsid w:val="00336A0D"/>
    <w:rsid w:val="00387B20"/>
    <w:rsid w:val="00395431"/>
    <w:rsid w:val="003A783B"/>
    <w:rsid w:val="003B0B81"/>
    <w:rsid w:val="004230AB"/>
    <w:rsid w:val="004470AA"/>
    <w:rsid w:val="00473552"/>
    <w:rsid w:val="0048520A"/>
    <w:rsid w:val="004872DC"/>
    <w:rsid w:val="00487841"/>
    <w:rsid w:val="004955DF"/>
    <w:rsid w:val="004B4D7E"/>
    <w:rsid w:val="004C53C8"/>
    <w:rsid w:val="004C543A"/>
    <w:rsid w:val="004D2C9F"/>
    <w:rsid w:val="005453F1"/>
    <w:rsid w:val="005736C3"/>
    <w:rsid w:val="005F0899"/>
    <w:rsid w:val="005F4EE0"/>
    <w:rsid w:val="00662E44"/>
    <w:rsid w:val="00687423"/>
    <w:rsid w:val="006A0802"/>
    <w:rsid w:val="006A371B"/>
    <w:rsid w:val="006A4118"/>
    <w:rsid w:val="006B17F4"/>
    <w:rsid w:val="006B6E73"/>
    <w:rsid w:val="006C2980"/>
    <w:rsid w:val="006D16F7"/>
    <w:rsid w:val="006F141F"/>
    <w:rsid w:val="00711584"/>
    <w:rsid w:val="007125B6"/>
    <w:rsid w:val="00717492"/>
    <w:rsid w:val="007923F4"/>
    <w:rsid w:val="007941B5"/>
    <w:rsid w:val="007C6EE0"/>
    <w:rsid w:val="007E4CCA"/>
    <w:rsid w:val="007E6E95"/>
    <w:rsid w:val="00811D5F"/>
    <w:rsid w:val="00840085"/>
    <w:rsid w:val="008535D9"/>
    <w:rsid w:val="0086677E"/>
    <w:rsid w:val="008720A2"/>
    <w:rsid w:val="00880E16"/>
    <w:rsid w:val="008909A5"/>
    <w:rsid w:val="008976A3"/>
    <w:rsid w:val="008C1EB0"/>
    <w:rsid w:val="00901908"/>
    <w:rsid w:val="00904C2B"/>
    <w:rsid w:val="00921E9F"/>
    <w:rsid w:val="00923102"/>
    <w:rsid w:val="009410F3"/>
    <w:rsid w:val="00946E2C"/>
    <w:rsid w:val="00951D06"/>
    <w:rsid w:val="00966963"/>
    <w:rsid w:val="00990D85"/>
    <w:rsid w:val="009972CD"/>
    <w:rsid w:val="009C74E1"/>
    <w:rsid w:val="009D74D7"/>
    <w:rsid w:val="00A01707"/>
    <w:rsid w:val="00A30BBC"/>
    <w:rsid w:val="00A422BB"/>
    <w:rsid w:val="00A60D81"/>
    <w:rsid w:val="00A64DF4"/>
    <w:rsid w:val="00A741D9"/>
    <w:rsid w:val="00A822BD"/>
    <w:rsid w:val="00A83DB5"/>
    <w:rsid w:val="00A973F4"/>
    <w:rsid w:val="00A97E58"/>
    <w:rsid w:val="00AB3BC8"/>
    <w:rsid w:val="00AD0725"/>
    <w:rsid w:val="00AD3D5E"/>
    <w:rsid w:val="00AE4267"/>
    <w:rsid w:val="00AE646B"/>
    <w:rsid w:val="00B52D7C"/>
    <w:rsid w:val="00B54FDF"/>
    <w:rsid w:val="00B604C3"/>
    <w:rsid w:val="00B75171"/>
    <w:rsid w:val="00B80B01"/>
    <w:rsid w:val="00B84631"/>
    <w:rsid w:val="00B8566C"/>
    <w:rsid w:val="00B960BA"/>
    <w:rsid w:val="00BC4C4C"/>
    <w:rsid w:val="00C00253"/>
    <w:rsid w:val="00C07687"/>
    <w:rsid w:val="00C13F57"/>
    <w:rsid w:val="00C36309"/>
    <w:rsid w:val="00C36FD5"/>
    <w:rsid w:val="00C76A96"/>
    <w:rsid w:val="00C8017B"/>
    <w:rsid w:val="00C87E7C"/>
    <w:rsid w:val="00C94909"/>
    <w:rsid w:val="00D244B9"/>
    <w:rsid w:val="00D35165"/>
    <w:rsid w:val="00D37CD0"/>
    <w:rsid w:val="00D518B7"/>
    <w:rsid w:val="00D6626B"/>
    <w:rsid w:val="00DA2C23"/>
    <w:rsid w:val="00DB741A"/>
    <w:rsid w:val="00DD6989"/>
    <w:rsid w:val="00DD77C7"/>
    <w:rsid w:val="00E253FE"/>
    <w:rsid w:val="00E32E14"/>
    <w:rsid w:val="00E537F1"/>
    <w:rsid w:val="00E70F88"/>
    <w:rsid w:val="00EA5B4B"/>
    <w:rsid w:val="00EE0C32"/>
    <w:rsid w:val="00F116A9"/>
    <w:rsid w:val="00F23720"/>
    <w:rsid w:val="00F3391E"/>
    <w:rsid w:val="00F3468A"/>
    <w:rsid w:val="00F57925"/>
    <w:rsid w:val="00FA4C12"/>
    <w:rsid w:val="00FB2CE6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802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BC4C4C"/>
    <w:pPr>
      <w:keepNext/>
      <w:outlineLvl w:val="1"/>
    </w:pPr>
    <w:rPr>
      <w:rFonts w:eastAsia="Cordi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BC4C4C"/>
    <w:rPr>
      <w:rFonts w:eastAsia="Cordia New"/>
      <w:sz w:val="32"/>
      <w:szCs w:val="32"/>
      <w:lang w:eastAsia="th-TH"/>
    </w:rPr>
  </w:style>
  <w:style w:type="paragraph" w:styleId="BodyText">
    <w:name w:val="Body Text"/>
    <w:basedOn w:val="Normal"/>
    <w:link w:val="BodyTextChar"/>
    <w:rsid w:val="00BC4C4C"/>
    <w:pPr>
      <w:tabs>
        <w:tab w:val="left" w:pos="1260"/>
      </w:tabs>
    </w:pPr>
    <w:rPr>
      <w:rFonts w:eastAsia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BC4C4C"/>
    <w:rPr>
      <w:rFonts w:eastAsia="Cordia New"/>
      <w:sz w:val="32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23</TotalTime>
  <Pages>1</Pages>
  <Words>68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RM3</dc:creator>
  <cp:lastModifiedBy>earth</cp:lastModifiedBy>
  <cp:revision>8</cp:revision>
  <cp:lastPrinted>2013-08-07T02:56:00Z</cp:lastPrinted>
  <dcterms:created xsi:type="dcterms:W3CDTF">2014-02-19T03:49:00Z</dcterms:created>
  <dcterms:modified xsi:type="dcterms:W3CDTF">2021-03-08T02:32:00Z</dcterms:modified>
</cp:coreProperties>
</file>