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951D06" w:rsidRDefault="00135806" w:rsidP="009410F3">
      <w:pPr>
        <w:tabs>
          <w:tab w:val="left" w:pos="3600"/>
        </w:tabs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DD6B3D" w:rsidP="009410F3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DD6B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6" style="position:absolute;z-index:251656704" from="66pt,18.65pt" to="453pt,18.6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A455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A2C23">
        <w:rPr>
          <w:rFonts w:ascii="TH SarabunPSK" w:hAnsi="TH SarabunPSK" w:cs="TH SarabunPSK" w:hint="cs"/>
          <w:sz w:val="32"/>
          <w:szCs w:val="32"/>
          <w:cs/>
        </w:rPr>
        <w:t>งานวิจัยและประเมินเทคโนโลยี</w:t>
      </w:r>
    </w:p>
    <w:p w:rsidR="008535D9" w:rsidRPr="00C87E7C" w:rsidRDefault="00DD6B3D" w:rsidP="009410F3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D6B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7" style="position:absolute;z-index:251657728" from="9pt,19.1pt" to="225pt,19.1pt">
            <v:stroke dashstyle="1 1" endcap="round"/>
          </v:line>
        </w:pict>
      </w:r>
      <w:r w:rsidRPr="00DD6B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8" style="position:absolute;z-index:251658752" from="249.2pt,19.25pt" to="453.3pt,19.2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53266">
        <w:rPr>
          <w:rFonts w:ascii="TH SarabunPSK" w:hAnsi="TH SarabunPSK" w:cs="TH SarabunPSK" w:hint="cs"/>
          <w:sz w:val="32"/>
          <w:szCs w:val="32"/>
          <w:cs/>
        </w:rPr>
        <w:t>/๒๕</w:t>
      </w:r>
      <w:r w:rsidR="00ED5EDC" w:rsidRPr="00ED5EDC">
        <w:rPr>
          <w:rFonts w:ascii="TH SarabunTHAI" w:hAnsi="TH SarabunTHAI" w:cs="TH SarabunTHAI"/>
          <w:b/>
          <w:bCs/>
          <w:sz w:val="32"/>
          <w:szCs w:val="32"/>
          <w:cs/>
        </w:rPr>
        <w:t>60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17DB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53266">
        <w:rPr>
          <w:rFonts w:ascii="TH SarabunPSK" w:hAnsi="TH SarabunPSK" w:cs="TH SarabunPSK" w:hint="cs"/>
          <w:sz w:val="32"/>
          <w:szCs w:val="32"/>
          <w:cs/>
        </w:rPr>
        <w:t>ตุลาคม  ๒๕</w:t>
      </w:r>
      <w:r w:rsidR="00ED5EDC" w:rsidRPr="00ED5EDC">
        <w:rPr>
          <w:rFonts w:ascii="TH SarabunTHAI" w:hAnsi="TH SarabunTHAI" w:cs="TH SarabunTHAI"/>
          <w:sz w:val="32"/>
          <w:szCs w:val="32"/>
          <w:cs/>
        </w:rPr>
        <w:t>60</w:t>
      </w:r>
    </w:p>
    <w:p w:rsidR="008535D9" w:rsidRPr="00C87E7C" w:rsidRDefault="00DD6B3D" w:rsidP="009410F3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DD6B3D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9" style="position:absolute;z-index:251659776" from="26.25pt,19.45pt" to="452.6pt,19.45pt">
            <v:stroke dashstyle="1 1" endcap="round"/>
          </v:line>
        </w:pic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B52D7C" w:rsidRPr="001F6D32">
        <w:rPr>
          <w:rFonts w:ascii="TH SarabunPSK" w:hAnsi="TH SarabunPSK" w:cs="TH SarabunPSK"/>
          <w:sz w:val="32"/>
          <w:szCs w:val="32"/>
          <w:cs/>
        </w:rPr>
        <w:t>เสนอโครงร่างวิจัย</w:t>
      </w:r>
      <w:r w:rsidR="00B52D7C">
        <w:rPr>
          <w:rFonts w:ascii="TH SarabunPSK" w:hAnsi="TH SarabunPSK" w:cs="TH SarabunPSK" w:hint="cs"/>
          <w:sz w:val="32"/>
          <w:szCs w:val="32"/>
          <w:cs/>
        </w:rPr>
        <w:t>เพื่อการพิจารณาต่อ</w:t>
      </w:r>
      <w:r w:rsidR="00B52D7C" w:rsidRPr="001F6D32">
        <w:rPr>
          <w:rFonts w:ascii="TH SarabunPSK" w:hAnsi="TH SarabunPSK" w:cs="TH SarabunPSK"/>
          <w:sz w:val="32"/>
          <w:szCs w:val="32"/>
          <w:cs/>
        </w:rPr>
        <w:t>คณะกรรมการวิจัย</w:t>
      </w:r>
      <w:r w:rsidR="00B52D7C">
        <w:rPr>
          <w:rFonts w:ascii="TH SarabunPSK" w:hAnsi="TH SarabunPSK" w:cs="TH SarabunPSK" w:hint="cs"/>
          <w:sz w:val="32"/>
          <w:szCs w:val="32"/>
          <w:cs/>
        </w:rPr>
        <w:t>และจริยธรรมสถาบันโรคผิวหนัง</w:t>
      </w:r>
    </w:p>
    <w:p w:rsidR="00BC4C4C" w:rsidRPr="00BC4C4C" w:rsidRDefault="00C87E7C" w:rsidP="00F3391E">
      <w:pPr>
        <w:tabs>
          <w:tab w:val="left" w:pos="1276"/>
        </w:tabs>
        <w:spacing w:before="120" w:after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="00065716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ประธานคณะกรรมการวิจัยฯ</w:t>
      </w:r>
    </w:p>
    <w:p w:rsidR="00BC4C4C" w:rsidRPr="00AE646B" w:rsidRDefault="009972CD" w:rsidP="00F3391E">
      <w:pPr>
        <w:keepNext/>
        <w:tabs>
          <w:tab w:val="left" w:pos="1418"/>
          <w:tab w:val="left" w:pos="2552"/>
        </w:tabs>
        <w:spacing w:before="12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Angsana New" w:hAnsi="Angsana New" w:cs="EucrosiaUPC"/>
        </w:rPr>
        <w:tab/>
      </w:r>
      <w:r w:rsidR="00BC4C4C" w:rsidRPr="0048520A">
        <w:rPr>
          <w:rFonts w:ascii="TH SarabunPSK" w:hAnsi="TH SarabunPSK" w:cs="TH SarabunPSK"/>
          <w:sz w:val="32"/>
          <w:szCs w:val="32"/>
          <w:cs/>
        </w:rPr>
        <w:t>เนื่องด้วย</w:t>
      </w:r>
      <w:r w:rsidR="00135806"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4D2C9F">
        <w:rPr>
          <w:rFonts w:ascii="TH SarabunPSK" w:hAnsi="TH SarabunPSK" w:cs="TH SarabunPSK" w:hint="cs"/>
          <w:sz w:val="32"/>
          <w:szCs w:val="32"/>
          <w:cs/>
        </w:rPr>
        <w:t>/</w:t>
      </w:r>
      <w:r w:rsidR="00E70F88">
        <w:rPr>
          <w:rFonts w:ascii="TH SarabunPSK" w:hAnsi="TH SarabunPSK" w:cs="TH SarabunPSK" w:hint="cs"/>
          <w:sz w:val="32"/>
          <w:szCs w:val="32"/>
          <w:cs/>
        </w:rPr>
        <w:t>ผม ชื่อ........................................</w:t>
      </w:r>
      <w:r w:rsidR="00BC4C4C" w:rsidRPr="0048520A">
        <w:rPr>
          <w:rFonts w:ascii="TH SarabunPSK" w:hAnsi="TH SarabunPSK" w:cs="TH SarabunPSK"/>
          <w:sz w:val="32"/>
          <w:szCs w:val="32"/>
          <w:cs/>
        </w:rPr>
        <w:t>มีค</w:t>
      </w:r>
      <w:r w:rsidR="00F3391E">
        <w:rPr>
          <w:rFonts w:ascii="TH SarabunPSK" w:hAnsi="TH SarabunPSK" w:cs="TH SarabunPSK"/>
          <w:sz w:val="32"/>
          <w:szCs w:val="32"/>
          <w:cs/>
        </w:rPr>
        <w:t>วามประสงค์ขอเสนอโครงร่างวิจัย</w:t>
      </w:r>
      <w:r w:rsidR="00BC4C4C" w:rsidRPr="0048520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E70F8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 </w:t>
      </w:r>
      <w:r w:rsidR="00B52D7C">
        <w:rPr>
          <w:rFonts w:ascii="TH SarabunPSK" w:hAnsi="TH SarabunPSK" w:cs="TH SarabunPSK" w:hint="cs"/>
          <w:sz w:val="28"/>
          <w:szCs w:val="32"/>
          <w:cs/>
        </w:rPr>
        <w:t xml:space="preserve">ต่อคณะกรรมวิจัยฯ </w:t>
      </w:r>
      <w:r w:rsidR="00BC4C4C" w:rsidRPr="0048520A">
        <w:rPr>
          <w:rFonts w:ascii="TH SarabunPSK" w:hAnsi="TH SarabunPSK" w:cs="TH SarabunPSK"/>
          <w:sz w:val="28"/>
          <w:szCs w:val="32"/>
          <w:cs/>
        </w:rPr>
        <w:t>เพื่อพิจารณา (ดังเอกสารแนบท้าย)</w:t>
      </w:r>
    </w:p>
    <w:p w:rsidR="00BC4C4C" w:rsidRPr="001F6D32" w:rsidRDefault="00BC4C4C" w:rsidP="00F3391E">
      <w:pPr>
        <w:pStyle w:val="BodyText"/>
        <w:tabs>
          <w:tab w:val="clear" w:pos="1260"/>
          <w:tab w:val="left" w:pos="1418"/>
        </w:tabs>
        <w:spacing w:before="120"/>
        <w:ind w:right="28"/>
        <w:jc w:val="thaiDistribute"/>
        <w:rPr>
          <w:rFonts w:ascii="TH SarabunPSK" w:eastAsia="Angsana New" w:hAnsi="TH SarabunPSK" w:cs="TH SarabunPSK"/>
          <w:cs/>
        </w:rPr>
      </w:pPr>
      <w:r w:rsidRPr="001F6D32">
        <w:rPr>
          <w:rFonts w:ascii="Angsana New" w:hAnsi="Angsana New" w:cs="EucrosiaUPC"/>
          <w:lang w:eastAsia="en-US"/>
        </w:rPr>
        <w:tab/>
      </w:r>
      <w:r w:rsidRPr="001F6D32">
        <w:rPr>
          <w:rFonts w:ascii="TH SarabunPSK" w:hAnsi="TH SarabunPSK" w:cs="TH SarabunPSK"/>
          <w:cs/>
        </w:rPr>
        <w:t>จึงเรียนมาเพื่อโปรดดำเนินการต่อไปด้วย</w:t>
      </w:r>
      <w:r w:rsidRPr="001F6D32">
        <w:rPr>
          <w:rFonts w:ascii="TH SarabunPSK" w:eastAsia="Angsana New" w:hAnsi="TH SarabunPSK" w:cs="TH SarabunPSK"/>
          <w:cs/>
        </w:rPr>
        <w:t>จะเป็นพระคุณ</w:t>
      </w:r>
      <w:bookmarkStart w:id="0" w:name="_GoBack"/>
      <w:bookmarkEnd w:id="0"/>
    </w:p>
    <w:p w:rsidR="00BC4C4C" w:rsidRPr="001F6D32" w:rsidRDefault="00BC4C4C" w:rsidP="00BC4C4C">
      <w:pPr>
        <w:tabs>
          <w:tab w:val="left" w:pos="1260"/>
        </w:tabs>
        <w:ind w:right="27"/>
        <w:rPr>
          <w:rFonts w:ascii="Angsana New" w:hAnsi="Angsana New" w:cs="EucrosiaUPC"/>
          <w:sz w:val="32"/>
          <w:szCs w:val="32"/>
        </w:rPr>
      </w:pPr>
    </w:p>
    <w:p w:rsidR="00BC4C4C" w:rsidRPr="001F6D32" w:rsidRDefault="00BC4C4C" w:rsidP="00BC4C4C">
      <w:pPr>
        <w:ind w:right="27"/>
        <w:rPr>
          <w:rFonts w:ascii="Angsana New" w:hAnsi="Angsana New" w:cs="EucrosiaUPC"/>
          <w:sz w:val="32"/>
          <w:szCs w:val="32"/>
        </w:rPr>
      </w:pPr>
    </w:p>
    <w:p w:rsidR="00BC4C4C" w:rsidRPr="001F6D32" w:rsidRDefault="00BC4C4C" w:rsidP="00BC4C4C">
      <w:pPr>
        <w:ind w:right="27"/>
        <w:rPr>
          <w:rFonts w:ascii="Angsana New" w:hAnsi="Angsana New" w:cs="EucrosiaUPC"/>
          <w:sz w:val="32"/>
          <w:szCs w:val="32"/>
        </w:rPr>
      </w:pPr>
    </w:p>
    <w:p w:rsidR="00BC4C4C" w:rsidRPr="004955DF" w:rsidRDefault="00BC4C4C" w:rsidP="00BC4C4C">
      <w:pPr>
        <w:ind w:left="3969" w:right="27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4955DF">
        <w:rPr>
          <w:rFonts w:ascii="TH SarabunPSK" w:eastAsia="Angsana New" w:hAnsi="TH SarabunPSK" w:cs="TH SarabunPSK"/>
          <w:sz w:val="32"/>
          <w:szCs w:val="32"/>
        </w:rPr>
        <w:t>(</w:t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4955DF">
        <w:rPr>
          <w:rFonts w:ascii="TH SarabunPSK" w:eastAsia="Angsana New" w:hAnsi="TH SarabunPSK" w:cs="TH SarabunPSK"/>
          <w:sz w:val="32"/>
          <w:szCs w:val="32"/>
        </w:rPr>
        <w:t>)</w:t>
      </w:r>
    </w:p>
    <w:p w:rsidR="009972CD" w:rsidRPr="006A371B" w:rsidRDefault="00E70F88" w:rsidP="00BC4C4C">
      <w:pPr>
        <w:ind w:left="3969" w:right="27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...................................................</w:t>
      </w:r>
    </w:p>
    <w:p w:rsidR="00BC4C4C" w:rsidRPr="004955DF" w:rsidRDefault="00BC4C4C" w:rsidP="00AE646B">
      <w:pPr>
        <w:ind w:left="3969" w:right="27"/>
        <w:rPr>
          <w:rFonts w:ascii="TH SarabunPSK" w:eastAsia="Angsana New" w:hAnsi="TH SarabunPSK" w:cs="TH SarabunPSK"/>
          <w:sz w:val="32"/>
          <w:szCs w:val="32"/>
        </w:rPr>
      </w:pPr>
      <w:r w:rsidRPr="004955DF">
        <w:rPr>
          <w:rFonts w:ascii="TH SarabunPSK" w:eastAsia="Angsana New" w:hAnsi="TH SarabunPSK" w:cs="TH SarabunPSK"/>
          <w:sz w:val="32"/>
          <w:szCs w:val="32"/>
          <w:cs/>
        </w:rPr>
        <w:t>หัวหน้าโครงการวิจัย</w:t>
      </w:r>
    </w:p>
    <w:p w:rsidR="00BC4C4C" w:rsidRPr="001F6D32" w:rsidRDefault="00BC4C4C" w:rsidP="00BC4C4C">
      <w:pPr>
        <w:ind w:left="3969" w:right="27"/>
        <w:jc w:val="center"/>
        <w:rPr>
          <w:rFonts w:ascii="Angsana New" w:eastAsia="Angsana New" w:hAnsi="Angsana New" w:cs="EucrosiaUPC"/>
          <w:sz w:val="32"/>
          <w:szCs w:val="32"/>
        </w:rPr>
      </w:pPr>
    </w:p>
    <w:p w:rsidR="00C87E7C" w:rsidRPr="00B80B01" w:rsidRDefault="00C87E7C" w:rsidP="00BC4C4C">
      <w:pPr>
        <w:tabs>
          <w:tab w:val="left" w:pos="1418"/>
        </w:tabs>
        <w:spacing w:before="120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410F3" w:rsidRPr="00B80B01" w:rsidRDefault="009410F3" w:rsidP="000C46E6">
      <w:pPr>
        <w:rPr>
          <w:rFonts w:ascii="TH SarabunPSK" w:hAnsi="TH SarabunPSK" w:cs="TH SarabunPSK"/>
          <w:sz w:val="32"/>
          <w:szCs w:val="32"/>
        </w:rPr>
      </w:pPr>
    </w:p>
    <w:p w:rsidR="00095361" w:rsidRDefault="00095361" w:rsidP="004955DF">
      <w:pPr>
        <w:ind w:left="1468" w:firstLine="1412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095361" w:rsidRDefault="00095361" w:rsidP="000A4825">
      <w:pPr>
        <w:ind w:left="1468"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095361" w:rsidSect="00FB3EF2">
      <w:headerReference w:type="even" r:id="rId7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6C8" w:rsidRDefault="009936C8">
      <w:r>
        <w:separator/>
      </w:r>
    </w:p>
  </w:endnote>
  <w:endnote w:type="continuationSeparator" w:id="1">
    <w:p w:rsidR="009936C8" w:rsidRDefault="0099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6C8" w:rsidRDefault="009936C8">
      <w:r>
        <w:separator/>
      </w:r>
    </w:p>
  </w:footnote>
  <w:footnote w:type="continuationSeparator" w:id="1">
    <w:p w:rsidR="009936C8" w:rsidRDefault="0099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DD6B3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3552"/>
    <w:rsid w:val="000009B3"/>
    <w:rsid w:val="00041424"/>
    <w:rsid w:val="00065716"/>
    <w:rsid w:val="0006583D"/>
    <w:rsid w:val="00095361"/>
    <w:rsid w:val="000A4825"/>
    <w:rsid w:val="000C46E6"/>
    <w:rsid w:val="000D658D"/>
    <w:rsid w:val="00107DC9"/>
    <w:rsid w:val="00117326"/>
    <w:rsid w:val="00135806"/>
    <w:rsid w:val="00156156"/>
    <w:rsid w:val="00193FB7"/>
    <w:rsid w:val="001F5E85"/>
    <w:rsid w:val="00204C01"/>
    <w:rsid w:val="00215B2E"/>
    <w:rsid w:val="00234405"/>
    <w:rsid w:val="00251DE7"/>
    <w:rsid w:val="002747A4"/>
    <w:rsid w:val="00294C5F"/>
    <w:rsid w:val="002C77C3"/>
    <w:rsid w:val="002E1EB8"/>
    <w:rsid w:val="002F3A69"/>
    <w:rsid w:val="003327C6"/>
    <w:rsid w:val="00333902"/>
    <w:rsid w:val="00336A0D"/>
    <w:rsid w:val="00387B20"/>
    <w:rsid w:val="00395431"/>
    <w:rsid w:val="003A783B"/>
    <w:rsid w:val="003B0B81"/>
    <w:rsid w:val="004230AB"/>
    <w:rsid w:val="004470AA"/>
    <w:rsid w:val="00473552"/>
    <w:rsid w:val="0048520A"/>
    <w:rsid w:val="004872DC"/>
    <w:rsid w:val="00487841"/>
    <w:rsid w:val="004955DF"/>
    <w:rsid w:val="004A455D"/>
    <w:rsid w:val="004B4D7E"/>
    <w:rsid w:val="004C53C8"/>
    <w:rsid w:val="004C543A"/>
    <w:rsid w:val="004D2C9F"/>
    <w:rsid w:val="005453F1"/>
    <w:rsid w:val="005736C3"/>
    <w:rsid w:val="005F0899"/>
    <w:rsid w:val="005F4EE0"/>
    <w:rsid w:val="00662E44"/>
    <w:rsid w:val="00687423"/>
    <w:rsid w:val="006A0802"/>
    <w:rsid w:val="006A371B"/>
    <w:rsid w:val="006A4118"/>
    <w:rsid w:val="006B17F4"/>
    <w:rsid w:val="006C2980"/>
    <w:rsid w:val="006D16F7"/>
    <w:rsid w:val="006F141F"/>
    <w:rsid w:val="007125B6"/>
    <w:rsid w:val="00717492"/>
    <w:rsid w:val="007923F4"/>
    <w:rsid w:val="007941B5"/>
    <w:rsid w:val="007C6EE0"/>
    <w:rsid w:val="007E4CCA"/>
    <w:rsid w:val="007E6E95"/>
    <w:rsid w:val="00817DBF"/>
    <w:rsid w:val="00840085"/>
    <w:rsid w:val="008535D9"/>
    <w:rsid w:val="0086677E"/>
    <w:rsid w:val="008720A2"/>
    <w:rsid w:val="00880E16"/>
    <w:rsid w:val="008909A5"/>
    <w:rsid w:val="008C1EB0"/>
    <w:rsid w:val="00901908"/>
    <w:rsid w:val="00904C2B"/>
    <w:rsid w:val="00921E9F"/>
    <w:rsid w:val="00923102"/>
    <w:rsid w:val="009410F3"/>
    <w:rsid w:val="00946E2C"/>
    <w:rsid w:val="00951D06"/>
    <w:rsid w:val="00966963"/>
    <w:rsid w:val="00990D85"/>
    <w:rsid w:val="009936C8"/>
    <w:rsid w:val="009972CD"/>
    <w:rsid w:val="009C74E1"/>
    <w:rsid w:val="009D74D7"/>
    <w:rsid w:val="00A01707"/>
    <w:rsid w:val="00A30BBC"/>
    <w:rsid w:val="00A422BB"/>
    <w:rsid w:val="00A60D81"/>
    <w:rsid w:val="00A64DF4"/>
    <w:rsid w:val="00A741D9"/>
    <w:rsid w:val="00A822BD"/>
    <w:rsid w:val="00A83DB5"/>
    <w:rsid w:val="00A973F4"/>
    <w:rsid w:val="00A97E58"/>
    <w:rsid w:val="00AB3BC8"/>
    <w:rsid w:val="00AD0725"/>
    <w:rsid w:val="00AE4267"/>
    <w:rsid w:val="00AE646B"/>
    <w:rsid w:val="00B52D7C"/>
    <w:rsid w:val="00B54FDF"/>
    <w:rsid w:val="00B604C3"/>
    <w:rsid w:val="00B75171"/>
    <w:rsid w:val="00B80B01"/>
    <w:rsid w:val="00B84631"/>
    <w:rsid w:val="00B8566C"/>
    <w:rsid w:val="00BC4C4C"/>
    <w:rsid w:val="00C00253"/>
    <w:rsid w:val="00C07687"/>
    <w:rsid w:val="00C13F57"/>
    <w:rsid w:val="00C36FD5"/>
    <w:rsid w:val="00C76A96"/>
    <w:rsid w:val="00C8017B"/>
    <w:rsid w:val="00C87E7C"/>
    <w:rsid w:val="00C94909"/>
    <w:rsid w:val="00CA39A4"/>
    <w:rsid w:val="00D244B9"/>
    <w:rsid w:val="00D35165"/>
    <w:rsid w:val="00D37CD0"/>
    <w:rsid w:val="00D518B7"/>
    <w:rsid w:val="00D53266"/>
    <w:rsid w:val="00D6626B"/>
    <w:rsid w:val="00DA2C23"/>
    <w:rsid w:val="00DB741A"/>
    <w:rsid w:val="00DD6989"/>
    <w:rsid w:val="00DD6B3D"/>
    <w:rsid w:val="00DD77C7"/>
    <w:rsid w:val="00E253FE"/>
    <w:rsid w:val="00E32E14"/>
    <w:rsid w:val="00E537F1"/>
    <w:rsid w:val="00E70F88"/>
    <w:rsid w:val="00EA5B4B"/>
    <w:rsid w:val="00ED5EDC"/>
    <w:rsid w:val="00EE0C32"/>
    <w:rsid w:val="00F116A9"/>
    <w:rsid w:val="00F23720"/>
    <w:rsid w:val="00F3391E"/>
    <w:rsid w:val="00F3468A"/>
    <w:rsid w:val="00F57925"/>
    <w:rsid w:val="00FA4C12"/>
    <w:rsid w:val="00FB2CE6"/>
    <w:rsid w:val="00FB3E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8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C4C4C"/>
    <w:pPr>
      <w:keepNext/>
      <w:outlineLvl w:val="1"/>
    </w:pPr>
    <w:rPr>
      <w:rFonts w:eastAsia="Cordi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BC4C4C"/>
    <w:rPr>
      <w:rFonts w:eastAsia="Cordia New"/>
      <w:sz w:val="32"/>
      <w:szCs w:val="32"/>
      <w:lang w:eastAsia="th-TH"/>
    </w:rPr>
  </w:style>
  <w:style w:type="paragraph" w:styleId="BodyText">
    <w:name w:val="Body Text"/>
    <w:basedOn w:val="Normal"/>
    <w:link w:val="BodyTextChar"/>
    <w:rsid w:val="00BC4C4C"/>
    <w:pPr>
      <w:tabs>
        <w:tab w:val="left" w:pos="1260"/>
      </w:tabs>
    </w:pPr>
    <w:rPr>
      <w:rFonts w:eastAsia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BC4C4C"/>
    <w:rPr>
      <w:rFonts w:eastAsia="Cordia New"/>
      <w:sz w:val="32"/>
      <w:szCs w:val="32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4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RM3</dc:creator>
  <cp:lastModifiedBy>user</cp:lastModifiedBy>
  <cp:revision>7</cp:revision>
  <cp:lastPrinted>2013-08-07T02:56:00Z</cp:lastPrinted>
  <dcterms:created xsi:type="dcterms:W3CDTF">2014-02-19T03:49:00Z</dcterms:created>
  <dcterms:modified xsi:type="dcterms:W3CDTF">2018-03-12T05:18:00Z</dcterms:modified>
</cp:coreProperties>
</file>